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11" w:rsidRPr="00E259A0" w:rsidRDefault="00991611" w:rsidP="00E259A0">
      <w:pPr>
        <w:jc w:val="center"/>
        <w:rPr>
          <w:b/>
          <w:bCs/>
          <w:sz w:val="36"/>
          <w:szCs w:val="36"/>
        </w:rPr>
      </w:pPr>
      <w:r w:rsidRPr="00E259A0">
        <w:rPr>
          <w:b/>
          <w:bCs/>
          <w:sz w:val="36"/>
          <w:szCs w:val="36"/>
        </w:rPr>
        <w:t>Solar Water Heater Rebate Information</w:t>
      </w:r>
    </w:p>
    <w:p w:rsidR="00991611" w:rsidRDefault="00991611"/>
    <w:p w:rsidR="00991611" w:rsidRPr="00E259A0" w:rsidRDefault="00991611">
      <w:pPr>
        <w:rPr>
          <w:b/>
          <w:bCs/>
          <w:sz w:val="28"/>
          <w:szCs w:val="28"/>
          <w:u w:val="single"/>
        </w:rPr>
      </w:pPr>
      <w:r w:rsidRPr="00E259A0">
        <w:rPr>
          <w:b/>
          <w:bCs/>
          <w:sz w:val="28"/>
          <w:szCs w:val="28"/>
          <w:u w:val="single"/>
        </w:rPr>
        <w:t>State of Florida</w:t>
      </w:r>
    </w:p>
    <w:p w:rsidR="00991611" w:rsidRDefault="00991611">
      <w:hyperlink r:id="rId4" w:history="1">
        <w:r w:rsidRPr="00A4233E">
          <w:rPr>
            <w:rStyle w:val="Hyperlink"/>
          </w:rPr>
          <w:t>http://www.fpl.com/landing/solar_rebate/residential.shtml</w:t>
        </w:r>
      </w:hyperlink>
    </w:p>
    <w:p w:rsidR="00991611" w:rsidRDefault="00991611">
      <w:hyperlink r:id="rId5" w:history="1">
        <w:r w:rsidRPr="00A4233E">
          <w:rPr>
            <w:rStyle w:val="Hyperlink"/>
          </w:rPr>
          <w:t>http://www.fpl.com/landing/solar_rebate/residential_swh.shtml</w:t>
        </w:r>
      </w:hyperlink>
    </w:p>
    <w:p w:rsidR="00991611" w:rsidRDefault="00991611">
      <w:r>
        <w:t xml:space="preserve">$1000 Rebate if accepted. Must fill out application and be approved. </w:t>
      </w:r>
    </w:p>
    <w:p w:rsidR="00991611" w:rsidRPr="00E259A0" w:rsidRDefault="00991611">
      <w:pPr>
        <w:rPr>
          <w:sz w:val="28"/>
          <w:szCs w:val="28"/>
        </w:rPr>
      </w:pPr>
    </w:p>
    <w:p w:rsidR="00991611" w:rsidRPr="00E259A0" w:rsidRDefault="00991611">
      <w:pPr>
        <w:rPr>
          <w:b/>
          <w:bCs/>
          <w:sz w:val="28"/>
          <w:szCs w:val="28"/>
          <w:u w:val="single"/>
        </w:rPr>
      </w:pPr>
      <w:r w:rsidRPr="00E259A0">
        <w:rPr>
          <w:b/>
          <w:bCs/>
          <w:sz w:val="28"/>
          <w:szCs w:val="28"/>
          <w:u w:val="single"/>
        </w:rPr>
        <w:t>Duke Energy (Progress Energy)</w:t>
      </w:r>
    </w:p>
    <w:p w:rsidR="00991611" w:rsidRDefault="00991611">
      <w:hyperlink r:id="rId6" w:history="1">
        <w:r w:rsidRPr="00A4233E">
          <w:rPr>
            <w:rStyle w:val="Hyperlink"/>
          </w:rPr>
          <w:t>https://www.progress-energy.com/florida/home/save-energy-money/energy-efficiency-improvements/sunsense/solar-water-heating.page</w:t>
        </w:r>
      </w:hyperlink>
    </w:p>
    <w:p w:rsidR="00991611" w:rsidRDefault="00991611">
      <w:r>
        <w:t>$550 Rebate</w:t>
      </w:r>
    </w:p>
    <w:p w:rsidR="00991611" w:rsidRDefault="00991611">
      <w:r>
        <w:t>Must sign up and follow at directions.</w:t>
      </w:r>
    </w:p>
    <w:p w:rsidR="00991611" w:rsidRPr="00E259A0" w:rsidRDefault="00991611">
      <w:pPr>
        <w:rPr>
          <w:sz w:val="28"/>
          <w:szCs w:val="28"/>
        </w:rPr>
      </w:pPr>
    </w:p>
    <w:p w:rsidR="00991611" w:rsidRPr="00E259A0" w:rsidRDefault="00991611">
      <w:pPr>
        <w:rPr>
          <w:b/>
          <w:bCs/>
          <w:sz w:val="28"/>
          <w:szCs w:val="28"/>
          <w:u w:val="single"/>
        </w:rPr>
      </w:pPr>
      <w:r w:rsidRPr="00E259A0">
        <w:rPr>
          <w:b/>
          <w:bCs/>
          <w:sz w:val="28"/>
          <w:szCs w:val="28"/>
          <w:u w:val="single"/>
        </w:rPr>
        <w:t>OUC</w:t>
      </w:r>
    </w:p>
    <w:p w:rsidR="00991611" w:rsidRDefault="00991611">
      <w:r>
        <w:t>N/A</w:t>
      </w:r>
    </w:p>
    <w:p w:rsidR="00991611" w:rsidRDefault="00991611"/>
    <w:p w:rsidR="00991611" w:rsidRDefault="00991611">
      <w:pPr>
        <w:rPr>
          <w:b/>
          <w:bCs/>
          <w:sz w:val="28"/>
          <w:szCs w:val="28"/>
          <w:u w:val="single"/>
        </w:rPr>
      </w:pPr>
      <w:r w:rsidRPr="00E259A0">
        <w:rPr>
          <w:b/>
          <w:bCs/>
          <w:sz w:val="28"/>
          <w:szCs w:val="28"/>
          <w:u w:val="single"/>
        </w:rPr>
        <w:t>Federal</w:t>
      </w:r>
      <w:r>
        <w:rPr>
          <w:b/>
          <w:bCs/>
          <w:sz w:val="28"/>
          <w:szCs w:val="28"/>
          <w:u w:val="single"/>
        </w:rPr>
        <w:t xml:space="preserve"> Tax Rebate</w:t>
      </w:r>
    </w:p>
    <w:p w:rsidR="00991611" w:rsidRDefault="00991611">
      <w:pPr>
        <w:rPr>
          <w:rStyle w:val="Hyperlink"/>
        </w:rPr>
      </w:pPr>
      <w:hyperlink r:id="rId7" w:history="1">
        <w:r w:rsidRPr="00A4233E">
          <w:rPr>
            <w:rStyle w:val="Hyperlink"/>
          </w:rPr>
          <w:t>http://www.energystar.gov/index.cfm?c=tax_credits.tx_index</w:t>
        </w:r>
      </w:hyperlink>
    </w:p>
    <w:p w:rsidR="00991611" w:rsidRDefault="00991611">
      <w:r>
        <w:rPr>
          <w:rFonts w:ascii="Arial" w:hAnsi="Arial" w:cs="Arial"/>
          <w:sz w:val="19"/>
          <w:szCs w:val="19"/>
          <w:lang/>
        </w:rPr>
        <w:t>30% of cost with no upper limit</w:t>
      </w:r>
    </w:p>
    <w:p w:rsidR="00991611" w:rsidRPr="00E259A0" w:rsidRDefault="00991611"/>
    <w:p w:rsidR="00991611" w:rsidRPr="00E259A0" w:rsidRDefault="00991611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991611" w:rsidRPr="00E259A0" w:rsidSect="003C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B59"/>
    <w:rsid w:val="000C1B0E"/>
    <w:rsid w:val="003C58E7"/>
    <w:rsid w:val="00463B59"/>
    <w:rsid w:val="006A6956"/>
    <w:rsid w:val="00991611"/>
    <w:rsid w:val="00A4233E"/>
    <w:rsid w:val="00BA0A88"/>
    <w:rsid w:val="00C62A83"/>
    <w:rsid w:val="00DD1E2A"/>
    <w:rsid w:val="00E259A0"/>
    <w:rsid w:val="00EC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E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B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ergystar.gov/index.cfm?c=tax_credits.tx_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gress-energy.com/florida/home/save-energy-money/energy-efficiency-improvements/sunsense/solar-water-heating.page" TargetMode="External"/><Relationship Id="rId5" Type="http://schemas.openxmlformats.org/officeDocument/2006/relationships/hyperlink" Target="http://www.fpl.com/landing/solar_rebate/residential_swh.shtml" TargetMode="External"/><Relationship Id="rId4" Type="http://schemas.openxmlformats.org/officeDocument/2006/relationships/hyperlink" Target="http://www.fpl.com/landing/solar_rebate/residential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Water Heater Rebate Information</dc:title>
  <dc:subject/>
  <dc:creator>Myrna Steele</dc:creator>
  <cp:keywords/>
  <dc:description/>
  <cp:lastModifiedBy>czartony</cp:lastModifiedBy>
  <cp:revision>2</cp:revision>
  <dcterms:created xsi:type="dcterms:W3CDTF">2013-08-05T11:52:00Z</dcterms:created>
  <dcterms:modified xsi:type="dcterms:W3CDTF">2013-08-05T11:52:00Z</dcterms:modified>
</cp:coreProperties>
</file>